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1E" w:rsidRPr="00196A1E" w:rsidRDefault="00352144" w:rsidP="00196A1E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B8631E">
      <w:pPr>
        <w:pStyle w:val="Heading3"/>
      </w:pPr>
      <w:r>
        <w:t>ΥΠΕΥΘΥΝΗ ΔΗΛΩΣΗ</w:t>
      </w:r>
    </w:p>
    <w:p w:rsidR="00B8631E" w:rsidRDefault="00B8631E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Header"/>
        <w:tabs>
          <w:tab w:val="clear" w:pos="4153"/>
          <w:tab w:val="clear" w:pos="8306"/>
        </w:tabs>
      </w:pPr>
    </w:p>
    <w:p w:rsidR="00B8631E" w:rsidRDefault="00B8631E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BodyText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058A1" w:rsidRPr="00A005AF" w:rsidRDefault="00200B7A" w:rsidP="00982F91">
            <w:pPr>
              <w:spacing w:before="240"/>
              <w:ind w:right="-6878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Ελληνική </w:t>
            </w:r>
            <w:r w:rsidR="00982F91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Ομοσπονδία Τοξοβολίας</w:t>
            </w:r>
          </w:p>
        </w:tc>
      </w:tr>
      <w:tr w:rsidR="00B8631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3029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>όπος Κατοικίας:</w:t>
            </w:r>
          </w:p>
        </w:tc>
        <w:tc>
          <w:tcPr>
            <w:tcW w:w="2700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p w:rsidR="00B8631E" w:rsidRDefault="00B8631E">
      <w:pPr>
        <w:rPr>
          <w:sz w:val="16"/>
        </w:rPr>
      </w:pPr>
    </w:p>
    <w:p w:rsidR="00B8631E" w:rsidRDefault="00B8631E">
      <w:pPr>
        <w:sectPr w:rsidR="00B8631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8631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</w:p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00B7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00B7A" w:rsidRPr="002A35DE" w:rsidRDefault="00200B7A" w:rsidP="00200B7A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Δ</w:t>
            </w: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εν εμπίπτ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ω</w:t>
            </w: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στις διατάξεις του νόμου περί ερασιτεχνικού και επαγγελματικού </w:t>
            </w: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Default="00200B7A" w:rsidP="00D7587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αθλητισμού</w:t>
            </w: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που αναφέρει κωλύματ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α και περιορισμούς σε αθλητικά σωματεία. </w:t>
            </w: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Pr="002A35DE" w:rsidRDefault="00200B7A" w:rsidP="00200B7A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Δεν έχ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ω</w:t>
            </w: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εγγραφεί σε άλλο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σωματείο τοξοβολίας</w:t>
            </w: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Pr="002A35DE" w:rsidRDefault="00200B7A" w:rsidP="00D7587B">
            <w:pPr>
              <w:spacing w:before="60"/>
              <w:ind w:right="125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</w:rPr>
              <w:t xml:space="preserve">      </w:t>
            </w:r>
            <w:r w:rsidRPr="002A35DE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3)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  Αποδέχομαι 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το καταστατικό της Ε.Ο.Τ.</w:t>
            </w: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Default="00200B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Default="00200B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Default="00200B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Default="00200B7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B8631E" w:rsidRDefault="00B8631E"/>
    <w:p w:rsidR="00B8631E" w:rsidRDefault="002058A1" w:rsidP="002058A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058A1" w:rsidRDefault="002058A1" w:rsidP="002058A1">
      <w:pPr>
        <w:pStyle w:val="BodyTextIndent"/>
        <w:ind w:left="0" w:right="484"/>
        <w:jc w:val="right"/>
        <w:rPr>
          <w:sz w:val="16"/>
        </w:rPr>
      </w:pPr>
    </w:p>
    <w:p w:rsidR="002058A1" w:rsidRDefault="002058A1" w:rsidP="002058A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058A1" w:rsidRDefault="002058A1" w:rsidP="002058A1">
      <w:pPr>
        <w:pStyle w:val="BodyTextIndent"/>
        <w:ind w:left="0"/>
        <w:jc w:val="right"/>
        <w:rPr>
          <w:sz w:val="16"/>
        </w:rPr>
      </w:pPr>
    </w:p>
    <w:p w:rsidR="002058A1" w:rsidRDefault="002058A1" w:rsidP="002058A1">
      <w:pPr>
        <w:pStyle w:val="BodyTextIndent"/>
        <w:ind w:left="0"/>
        <w:jc w:val="right"/>
        <w:rPr>
          <w:sz w:val="16"/>
        </w:rPr>
      </w:pPr>
    </w:p>
    <w:p w:rsidR="002058A1" w:rsidRDefault="002058A1" w:rsidP="002058A1">
      <w:pPr>
        <w:pStyle w:val="BodyTextIndent"/>
        <w:ind w:left="0"/>
        <w:jc w:val="right"/>
        <w:rPr>
          <w:sz w:val="16"/>
        </w:rPr>
      </w:pPr>
    </w:p>
    <w:p w:rsidR="002058A1" w:rsidRDefault="002058A1" w:rsidP="002058A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BodyTextIndent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</w:p>
    <w:p w:rsidR="00B8631E" w:rsidRDefault="002058A1">
      <w:pPr>
        <w:pStyle w:val="BodyTextIndent"/>
        <w:jc w:val="both"/>
        <w:rPr>
          <w:sz w:val="18"/>
        </w:rPr>
      </w:pPr>
      <w:r>
        <w:rPr>
          <w:sz w:val="18"/>
        </w:rPr>
        <w:t>(3</w:t>
      </w:r>
      <w:r w:rsidR="00B8631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8631E" w:rsidRDefault="002058A1">
      <w:pPr>
        <w:pStyle w:val="BodyTextIndent"/>
        <w:jc w:val="both"/>
      </w:pPr>
      <w:r>
        <w:rPr>
          <w:sz w:val="18"/>
        </w:rPr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p w:rsidR="002058A1" w:rsidRDefault="002058A1" w:rsidP="002058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1E0"/>
      </w:tblPr>
      <w:tblGrid>
        <w:gridCol w:w="10420"/>
      </w:tblGrid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8631E" w:rsidRDefault="00B8631E" w:rsidP="002058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8631E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Ο – Η Δηλ.</w:t>
      </w: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(Υπογραφή)</w:t>
      </w:r>
    </w:p>
    <w:sectPr w:rsidR="002058A1" w:rsidRPr="002058A1" w:rsidSect="007414B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1C" w:rsidRDefault="00AF551C">
      <w:r>
        <w:separator/>
      </w:r>
    </w:p>
  </w:endnote>
  <w:endnote w:type="continuationSeparator" w:id="0">
    <w:p w:rsidR="00AF551C" w:rsidRDefault="00AF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1C" w:rsidRDefault="00AF551C">
      <w:r>
        <w:separator/>
      </w:r>
    </w:p>
  </w:footnote>
  <w:footnote w:type="continuationSeparator" w:id="0">
    <w:p w:rsidR="00AF551C" w:rsidRDefault="00AF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B8631E">
      <w:tc>
        <w:tcPr>
          <w:tcW w:w="5508" w:type="dxa"/>
        </w:tcPr>
        <w:p w:rsidR="00B8631E" w:rsidRDefault="00734458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8631E" w:rsidRDefault="00B8631E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B8631E" w:rsidRDefault="00B8631E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E" w:rsidRDefault="00B8631E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FC0092"/>
    <w:multiLevelType w:val="hybridMultilevel"/>
    <w:tmpl w:val="F9A26DD6"/>
    <w:lvl w:ilvl="0" w:tplc="43B8358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5714"/>
    <w:rsid w:val="0009398C"/>
    <w:rsid w:val="00196A1E"/>
    <w:rsid w:val="00200B7A"/>
    <w:rsid w:val="002058A1"/>
    <w:rsid w:val="002312A1"/>
    <w:rsid w:val="002C1FE6"/>
    <w:rsid w:val="00305714"/>
    <w:rsid w:val="00352144"/>
    <w:rsid w:val="004078F4"/>
    <w:rsid w:val="004A18F1"/>
    <w:rsid w:val="00734458"/>
    <w:rsid w:val="007414BF"/>
    <w:rsid w:val="00862DBF"/>
    <w:rsid w:val="00902A68"/>
    <w:rsid w:val="00982F91"/>
    <w:rsid w:val="009B1096"/>
    <w:rsid w:val="00A005AF"/>
    <w:rsid w:val="00A36462"/>
    <w:rsid w:val="00AF551C"/>
    <w:rsid w:val="00B8404B"/>
    <w:rsid w:val="00B8631E"/>
    <w:rsid w:val="00C9704D"/>
    <w:rsid w:val="00D154D1"/>
    <w:rsid w:val="00E7092E"/>
    <w:rsid w:val="00EE1BF5"/>
    <w:rsid w:val="00F04DFA"/>
    <w:rsid w:val="00FB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7414BF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414BF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7414B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7414B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7414BF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7414B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7414BF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7414BF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7414BF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14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14B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414BF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414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7414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7414BF"/>
    <w:pPr>
      <w:ind w:left="-180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20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2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4</cp:revision>
  <cp:lastPrinted>2002-09-25T07:58:00Z</cp:lastPrinted>
  <dcterms:created xsi:type="dcterms:W3CDTF">2015-05-19T09:18:00Z</dcterms:created>
  <dcterms:modified xsi:type="dcterms:W3CDTF">2015-05-19T11:32:00Z</dcterms:modified>
</cp:coreProperties>
</file>