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E" w:rsidRPr="00196A1E" w:rsidRDefault="00A35350" w:rsidP="00196A1E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5E9A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Heading3"/>
      </w:pPr>
      <w:r>
        <w:t>ΥΠΕΥΘΥΝΗ ΔΗΛΩΣΗ</w:t>
      </w:r>
    </w:p>
    <w:p w:rsidR="00B8631E" w:rsidRDefault="00B8631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Header"/>
        <w:tabs>
          <w:tab w:val="clear" w:pos="4153"/>
          <w:tab w:val="clear" w:pos="8306"/>
        </w:tabs>
      </w:pPr>
    </w:p>
    <w:p w:rsidR="00B8631E" w:rsidRDefault="00B8631E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BodyText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A005AF" w:rsidRDefault="00A005AF" w:rsidP="00F6195B">
            <w:pPr>
              <w:spacing w:before="240"/>
              <w:ind w:right="-6878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λληνική 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μοσπονδία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Τ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οξοβολίας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C3A28" w:rsidTr="000918E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3A28" w:rsidRPr="00A005AF" w:rsidRDefault="00FC3A28" w:rsidP="002A35DE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Ως κηδεμόνας του/ της </w:t>
            </w:r>
            <w:r w:rsid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                                   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</w:t>
            </w:r>
            <w:r w:rsid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ab/>
              <w:t>ότι:</w:t>
            </w:r>
          </w:p>
        </w:tc>
      </w:tr>
      <w:tr w:rsidR="00B863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2A35DE" w:rsidRDefault="002A35DE" w:rsidP="002A35DE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</w:t>
            </w:r>
            <w:r w:rsidR="00A005AF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εν εμπίπτ</w:t>
            </w:r>
            <w:r w:rsidR="00FC3A28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ει</w:t>
            </w:r>
            <w:r w:rsidR="00A005AF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στις διατάξεις του νόμου περί ερασιτεχνικού και επαγγελματικού </w:t>
            </w: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A35DE" w:rsidP="002A35D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αθλητισμού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που </w:t>
            </w:r>
            <w:r w:rsidR="00A005AF"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αναφέρει κωλύματ</w:t>
            </w:r>
            <w:r w:rsid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 και περ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ιορισμούς σε αθλητικά σωματεία. 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A35DE" w:rsidRDefault="002A35DE" w:rsidP="002A35DE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Δεν έχει εγγραφεί σε άλλο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σωματείο τοξοβολίας.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A35DE" w:rsidRDefault="002A35DE">
            <w:pPr>
              <w:spacing w:before="60"/>
              <w:ind w:right="125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     </w:t>
            </w:r>
            <w:r w:rsidRPr="002A35D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3)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Αποδέχεται το καταστατικό της Ε.Ο.Τ.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 w:rsidP="007C32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BodyTextIndent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BodyTextIndent"/>
        <w:jc w:val="both"/>
      </w:pPr>
      <w:r>
        <w:rPr>
          <w:sz w:val="18"/>
        </w:rPr>
        <w:lastRenderedPageBreak/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4A2C2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D4" w:rsidRDefault="00937DD4">
      <w:r>
        <w:separator/>
      </w:r>
    </w:p>
  </w:endnote>
  <w:endnote w:type="continuationSeparator" w:id="0">
    <w:p w:rsidR="00937DD4" w:rsidRDefault="0093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D4" w:rsidRDefault="00937DD4">
      <w:r>
        <w:separator/>
      </w:r>
    </w:p>
  </w:footnote>
  <w:footnote w:type="continuationSeparator" w:id="0">
    <w:p w:rsidR="00937DD4" w:rsidRDefault="0093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73445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C0092"/>
    <w:multiLevelType w:val="hybridMultilevel"/>
    <w:tmpl w:val="F9A26DD6"/>
    <w:lvl w:ilvl="0" w:tplc="43B83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9398C"/>
    <w:rsid w:val="00196A1E"/>
    <w:rsid w:val="002058A1"/>
    <w:rsid w:val="002312A1"/>
    <w:rsid w:val="002A35DE"/>
    <w:rsid w:val="002C1FE6"/>
    <w:rsid w:val="002E3BA3"/>
    <w:rsid w:val="00305714"/>
    <w:rsid w:val="004078F4"/>
    <w:rsid w:val="004A18F1"/>
    <w:rsid w:val="004A2C2D"/>
    <w:rsid w:val="005A55C6"/>
    <w:rsid w:val="00734458"/>
    <w:rsid w:val="00862DBF"/>
    <w:rsid w:val="00902A68"/>
    <w:rsid w:val="00937DD4"/>
    <w:rsid w:val="009B1096"/>
    <w:rsid w:val="00A005AF"/>
    <w:rsid w:val="00A35350"/>
    <w:rsid w:val="00A608E8"/>
    <w:rsid w:val="00B8404B"/>
    <w:rsid w:val="00B8631E"/>
    <w:rsid w:val="00B865EF"/>
    <w:rsid w:val="00C9704D"/>
    <w:rsid w:val="00D154D1"/>
    <w:rsid w:val="00E7092E"/>
    <w:rsid w:val="00EE1BF5"/>
    <w:rsid w:val="00F04DFA"/>
    <w:rsid w:val="00F6195B"/>
    <w:rsid w:val="00FB33D2"/>
    <w:rsid w:val="00FC1D10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docId w15:val="{0AD5E486-6417-47D2-B5EF-81B72BF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2D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C2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A2C2D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A2C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A2C2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A2C2D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A2C2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A2C2D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A2C2D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A2C2D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C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C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2C2D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A2C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A2C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A2C2D"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Orestis teggelidhs Teggelidhs</cp:lastModifiedBy>
  <cp:revision>2</cp:revision>
  <cp:lastPrinted>2002-09-25T07:58:00Z</cp:lastPrinted>
  <dcterms:created xsi:type="dcterms:W3CDTF">2020-01-16T13:04:00Z</dcterms:created>
  <dcterms:modified xsi:type="dcterms:W3CDTF">2020-01-16T13:04:00Z</dcterms:modified>
</cp:coreProperties>
</file>